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43001-242/2020</w:t>
            </w:r>
            <w:r w:rsidR="00A36D6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22A23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2431-20-000923/0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F33BC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R3-653/1363 Sodražica-Hrib, od km 9.826 do km 10.575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JN004378/2020-B01 - A-58/20; Rekonstrukcija ceste R3-653/1363 Sodražica-Hrib, od km 9.826 do km 10.575, datum objave: 10.07.2020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D</w:t>
      </w:r>
      <w:r w:rsidR="00F22A23">
        <w:rPr>
          <w:rFonts w:ascii="Tahoma" w:hAnsi="Tahoma" w:cs="Tahoma"/>
          <w:b/>
          <w:color w:val="333333"/>
          <w:sz w:val="22"/>
          <w:szCs w:val="22"/>
        </w:rPr>
        <w:t>atum prejema: 23.07.2020   12:11</w:t>
      </w:r>
    </w:p>
    <w:p w:rsidR="00A36D61" w:rsidRPr="00A36D61" w:rsidRDefault="00A36D61" w:rsidP="00A36D6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CF6F2A" w:rsidRPr="00F22A23" w:rsidRDefault="00F22A23" w:rsidP="00E813F4">
      <w:pPr>
        <w:pStyle w:val="Telobesedila2"/>
        <w:rPr>
          <w:rFonts w:ascii="Tahoma" w:hAnsi="Tahoma" w:cs="Tahoma"/>
          <w:color w:val="333333"/>
          <w:sz w:val="22"/>
          <w:szCs w:val="22"/>
        </w:rPr>
      </w:pPr>
      <w:r w:rsidRPr="00F22A23">
        <w:rPr>
          <w:rFonts w:ascii="Tahoma" w:hAnsi="Tahoma" w:cs="Tahoma"/>
          <w:color w:val="333333"/>
          <w:sz w:val="22"/>
          <w:szCs w:val="22"/>
        </w:rPr>
        <w:t>Pozdravljeni,</w:t>
      </w:r>
      <w:r w:rsidRPr="00F22A23">
        <w:rPr>
          <w:rFonts w:ascii="Tahoma" w:hAnsi="Tahoma" w:cs="Tahoma"/>
          <w:color w:val="333333"/>
          <w:sz w:val="22"/>
          <w:szCs w:val="22"/>
        </w:rPr>
        <w:br/>
      </w:r>
      <w:r w:rsidRPr="00F22A23">
        <w:rPr>
          <w:rFonts w:ascii="Tahoma" w:hAnsi="Tahoma" w:cs="Tahoma"/>
          <w:color w:val="333333"/>
          <w:sz w:val="22"/>
          <w:szCs w:val="22"/>
        </w:rPr>
        <w:br/>
        <w:t>kakšen je pretok skozi lovilec olj?</w:t>
      </w:r>
    </w:p>
    <w:p w:rsidR="00CF6F2A" w:rsidRPr="00A9293C" w:rsidRDefault="00CF6F2A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FC5F8A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Pretok lovilca </w:t>
      </w:r>
      <w:bookmarkStart w:id="0" w:name="_GoBack"/>
      <w:bookmarkEnd w:id="0"/>
      <w:r>
        <w:rPr>
          <w:sz w:val="22"/>
        </w:rPr>
        <w:t xml:space="preserve"> Q=60 l/s</w:t>
      </w: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BA" w:rsidRDefault="008804BA">
      <w:r>
        <w:separator/>
      </w:r>
    </w:p>
  </w:endnote>
  <w:endnote w:type="continuationSeparator" w:id="0">
    <w:p w:rsidR="008804BA" w:rsidRDefault="0088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F6F2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4F33B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BA" w:rsidRDefault="008804BA">
      <w:r>
        <w:separator/>
      </w:r>
    </w:p>
  </w:footnote>
  <w:footnote w:type="continuationSeparator" w:id="0">
    <w:p w:rsidR="008804BA" w:rsidRDefault="0088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BC" w:rsidRDefault="004F33B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4F33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3422E"/>
    <w:rsid w:val="000646A9"/>
    <w:rsid w:val="001836BB"/>
    <w:rsid w:val="001C168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F33BC"/>
    <w:rsid w:val="00556816"/>
    <w:rsid w:val="005A7EF2"/>
    <w:rsid w:val="00634B0D"/>
    <w:rsid w:val="00637BE6"/>
    <w:rsid w:val="008804BA"/>
    <w:rsid w:val="008B4003"/>
    <w:rsid w:val="00910043"/>
    <w:rsid w:val="009B1FD9"/>
    <w:rsid w:val="00A05C73"/>
    <w:rsid w:val="00A17575"/>
    <w:rsid w:val="00A36D61"/>
    <w:rsid w:val="00AD3747"/>
    <w:rsid w:val="00AF436D"/>
    <w:rsid w:val="00BE2854"/>
    <w:rsid w:val="00BF6B48"/>
    <w:rsid w:val="00CF6F2A"/>
    <w:rsid w:val="00DB7CDA"/>
    <w:rsid w:val="00E51016"/>
    <w:rsid w:val="00E66D5B"/>
    <w:rsid w:val="00E813F4"/>
    <w:rsid w:val="00E83033"/>
    <w:rsid w:val="00EA1375"/>
    <w:rsid w:val="00EA1FD5"/>
    <w:rsid w:val="00F22A23"/>
    <w:rsid w:val="00FA1E40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BD8BD-6991-4EC7-8864-DFA2ACA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Miloš</cp:lastModifiedBy>
  <cp:revision>3</cp:revision>
  <cp:lastPrinted>2020-07-23T10:10:00Z</cp:lastPrinted>
  <dcterms:created xsi:type="dcterms:W3CDTF">2020-07-30T09:28:00Z</dcterms:created>
  <dcterms:modified xsi:type="dcterms:W3CDTF">2020-07-30T10:14:00Z</dcterms:modified>
</cp:coreProperties>
</file>